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08A7" w14:textId="20FC4233" w:rsidR="00D435AC" w:rsidRDefault="00922273" w:rsidP="007624FB">
      <w:pPr>
        <w:pStyle w:val="Title"/>
      </w:pPr>
      <w:r w:rsidRPr="007624FB">
        <w:t>Life Church Testimony Template</w:t>
      </w:r>
    </w:p>
    <w:p w14:paraId="50D6C337" w14:textId="4A243364" w:rsidR="007624FB" w:rsidRDefault="007624FB" w:rsidP="007624FB">
      <w:pPr>
        <w:pStyle w:val="Heading1"/>
      </w:pPr>
      <w:r>
        <w:t>Introduction</w:t>
      </w:r>
    </w:p>
    <w:p w14:paraId="79D17F7E" w14:textId="16AB8CF9" w:rsidR="00674BB3" w:rsidRPr="0087053B" w:rsidRDefault="002A7AA1" w:rsidP="0087053B">
      <w:pPr>
        <w:pStyle w:val="BodyText"/>
      </w:pPr>
      <w:r w:rsidRPr="0087053B">
        <w:t>"May I tell you about the greatest thing that ever happened in my life?"</w:t>
      </w:r>
    </w:p>
    <w:p w14:paraId="41F6E1CB" w14:textId="137BA919" w:rsidR="00674BB3" w:rsidRPr="001F6AA6" w:rsidRDefault="00674BB3" w:rsidP="001F6AA6">
      <w:pPr>
        <w:pStyle w:val="Heading1"/>
      </w:pPr>
      <w:r w:rsidRPr="001F6AA6">
        <w:t>Your Life Before Following Christ</w:t>
      </w:r>
    </w:p>
    <w:p w14:paraId="05828283" w14:textId="6E1DE44E" w:rsidR="00674BB3" w:rsidRDefault="001F6AA6" w:rsidP="009B3F4F">
      <w:pPr>
        <w:pStyle w:val="Heading2"/>
      </w:pPr>
      <w:r w:rsidRPr="009B3F4F">
        <w:rPr>
          <w:rStyle w:val="BodyTextChar"/>
        </w:rPr>
        <w:t>Sample Bullet Points (e</w:t>
      </w:r>
      <w:r w:rsidR="00674BB3" w:rsidRPr="009B3F4F">
        <w:t xml:space="preserve">lements you </w:t>
      </w:r>
      <w:r w:rsidR="00674BB3" w:rsidRPr="00CF0D48">
        <w:rPr>
          <w:b/>
          <w:bCs/>
        </w:rPr>
        <w:t>might</w:t>
      </w:r>
      <w:r w:rsidR="00674BB3" w:rsidRPr="009B3F4F">
        <w:t xml:space="preserve"> include</w:t>
      </w:r>
      <w:r w:rsidRPr="009B3F4F">
        <w:t>)</w:t>
      </w:r>
      <w:r w:rsidR="00674BB3" w:rsidRPr="009B3F4F">
        <w:t>:</w:t>
      </w:r>
    </w:p>
    <w:p w14:paraId="7735E957" w14:textId="773417E8" w:rsidR="00F21CB9" w:rsidRPr="00F21CB9" w:rsidRDefault="00F21CB9" w:rsidP="00F21CB9">
      <w:pPr>
        <w:pStyle w:val="BodyText"/>
        <w:ind w:left="360"/>
        <w:rPr>
          <w:color w:val="00B0F0"/>
        </w:rPr>
      </w:pPr>
      <w:r w:rsidRPr="00F21CB9">
        <w:rPr>
          <w:color w:val="00B0F0"/>
        </w:rPr>
        <w:t>(You can delete this section after you’ve filled in your own bullet points)</w:t>
      </w:r>
    </w:p>
    <w:p w14:paraId="7AD587B8" w14:textId="77777777" w:rsidR="00674BB3" w:rsidRPr="00F21CB9" w:rsidRDefault="00674BB3" w:rsidP="009B3F4F">
      <w:pPr>
        <w:pStyle w:val="ListBullet3"/>
        <w:rPr>
          <w:color w:val="00B0F0"/>
        </w:rPr>
      </w:pPr>
      <w:r w:rsidRPr="00F21CB9">
        <w:rPr>
          <w:color w:val="00B0F0"/>
        </w:rPr>
        <w:t>Your ethnicity, where you were born, where you were raised:</w:t>
      </w:r>
    </w:p>
    <w:p w14:paraId="6CC49D85" w14:textId="77777777" w:rsidR="00674BB3" w:rsidRPr="00F21CB9" w:rsidRDefault="00674BB3" w:rsidP="009B3F4F">
      <w:pPr>
        <w:pStyle w:val="ListBullet4"/>
        <w:rPr>
          <w:color w:val="00B0F0"/>
        </w:rPr>
      </w:pPr>
      <w:r w:rsidRPr="00F21CB9">
        <w:rPr>
          <w:color w:val="00B0F0"/>
        </w:rPr>
        <w:t>The general beliefs you were raised with and/or that you eventually adopted.</w:t>
      </w:r>
    </w:p>
    <w:p w14:paraId="4DDBE4F0" w14:textId="77777777" w:rsidR="00674BB3" w:rsidRPr="00F21CB9" w:rsidRDefault="00674BB3" w:rsidP="009B3F4F">
      <w:pPr>
        <w:pStyle w:val="ListBullet4"/>
        <w:rPr>
          <w:color w:val="00B0F0"/>
        </w:rPr>
      </w:pPr>
      <w:r w:rsidRPr="00F21CB9">
        <w:rPr>
          <w:color w:val="00B0F0"/>
        </w:rPr>
        <w:t>What was your basis for deciding right or wrong?</w:t>
      </w:r>
    </w:p>
    <w:p w14:paraId="07EA9B24" w14:textId="77777777" w:rsidR="00674BB3" w:rsidRPr="00F21CB9" w:rsidRDefault="00674BB3" w:rsidP="009B3F4F">
      <w:pPr>
        <w:pStyle w:val="ListBullet4"/>
        <w:rPr>
          <w:color w:val="00B0F0"/>
        </w:rPr>
      </w:pPr>
      <w:r w:rsidRPr="00F21CB9">
        <w:rPr>
          <w:color w:val="00B0F0"/>
        </w:rPr>
        <w:t>What were your most important goals?</w:t>
      </w:r>
    </w:p>
    <w:p w14:paraId="4E4E6049" w14:textId="77777777" w:rsidR="00674BB3" w:rsidRPr="00F21CB9" w:rsidRDefault="00674BB3" w:rsidP="009B3F4F">
      <w:pPr>
        <w:pStyle w:val="ListBullet3"/>
        <w:rPr>
          <w:color w:val="00B0F0"/>
        </w:rPr>
      </w:pPr>
      <w:r w:rsidRPr="00F21CB9">
        <w:rPr>
          <w:color w:val="00B0F0"/>
        </w:rPr>
        <w:t>Your spiritual beliefs:</w:t>
      </w:r>
    </w:p>
    <w:p w14:paraId="2FD0B0CE" w14:textId="77777777" w:rsidR="00674BB3" w:rsidRPr="00F21CB9" w:rsidRDefault="00674BB3" w:rsidP="009B3F4F">
      <w:pPr>
        <w:pStyle w:val="ListBullet4"/>
        <w:rPr>
          <w:color w:val="00B0F0"/>
        </w:rPr>
      </w:pPr>
      <w:r w:rsidRPr="00F21CB9">
        <w:rPr>
          <w:color w:val="00B0F0"/>
        </w:rPr>
        <w:t>What did you believe about God generally?</w:t>
      </w:r>
    </w:p>
    <w:p w14:paraId="741B91F8" w14:textId="77777777" w:rsidR="00674BB3" w:rsidRPr="00F21CB9" w:rsidRDefault="00674BB3" w:rsidP="009B3F4F">
      <w:pPr>
        <w:pStyle w:val="ListBullet4"/>
        <w:rPr>
          <w:color w:val="00B0F0"/>
        </w:rPr>
      </w:pPr>
      <w:r w:rsidRPr="00F21CB9">
        <w:rPr>
          <w:color w:val="00B0F0"/>
        </w:rPr>
        <w:t>What did you believe about Jesus?</w:t>
      </w:r>
    </w:p>
    <w:p w14:paraId="60BBCDB4" w14:textId="77777777" w:rsidR="00674BB3" w:rsidRPr="00F21CB9" w:rsidRDefault="00674BB3" w:rsidP="009B3F4F">
      <w:pPr>
        <w:pStyle w:val="ListBullet4"/>
        <w:rPr>
          <w:color w:val="00B0F0"/>
        </w:rPr>
      </w:pPr>
      <w:r w:rsidRPr="00F21CB9">
        <w:rPr>
          <w:color w:val="00B0F0"/>
        </w:rPr>
        <w:t>What did you believe about Christians? How did you treat them?</w:t>
      </w:r>
    </w:p>
    <w:p w14:paraId="1FCF60EA" w14:textId="77777777" w:rsidR="00674BB3" w:rsidRPr="00F21CB9" w:rsidRDefault="00674BB3" w:rsidP="009B3F4F">
      <w:pPr>
        <w:pStyle w:val="ListBullet4"/>
        <w:rPr>
          <w:color w:val="00B0F0"/>
        </w:rPr>
      </w:pPr>
      <w:r w:rsidRPr="00F21CB9">
        <w:rPr>
          <w:rFonts w:eastAsiaTheme="majorEastAsia"/>
          <w:color w:val="00B0F0"/>
        </w:rPr>
        <w:t>Resurrection of Jesus </w:t>
      </w:r>
      <w:r w:rsidRPr="00F21CB9">
        <w:rPr>
          <w:color w:val="00B0F0"/>
        </w:rPr>
        <w:t>- Jesus is of course central to your testimony. Keep in mind what you already know about Jesus as you reflect on your life before following him. The</w:t>
      </w:r>
      <w:r w:rsidRPr="00F21CB9">
        <w:rPr>
          <w:rFonts w:eastAsiaTheme="majorEastAsia"/>
          <w:color w:val="00B0F0"/>
        </w:rPr>
        <w:t> resurrection of Jesus </w:t>
      </w:r>
      <w:r w:rsidRPr="00F21CB9">
        <w:rPr>
          <w:color w:val="00B0F0"/>
        </w:rPr>
        <w:t>is an extremely important point to be made in your testimony. What you believed about the resurrection or how you felt about it before you began following Jesus is worth sharing in this portion of your testimony.</w:t>
      </w:r>
    </w:p>
    <w:p w14:paraId="71C5A169" w14:textId="77777777" w:rsidR="00674BB3" w:rsidRPr="00F21CB9" w:rsidRDefault="00674BB3" w:rsidP="009B3F4F">
      <w:pPr>
        <w:pStyle w:val="ListBullet3"/>
        <w:rPr>
          <w:color w:val="00B0F0"/>
        </w:rPr>
      </w:pPr>
      <w:r w:rsidRPr="00F21CB9">
        <w:rPr>
          <w:color w:val="00B0F0"/>
        </w:rPr>
        <w:t>Examples that illustrate your former beliefs.</w:t>
      </w:r>
    </w:p>
    <w:p w14:paraId="45CE2005" w14:textId="77777777" w:rsidR="00674BB3" w:rsidRPr="00F21CB9" w:rsidRDefault="00674BB3" w:rsidP="009B3F4F">
      <w:pPr>
        <w:pStyle w:val="ListBullet3"/>
        <w:rPr>
          <w:color w:val="00B0F0"/>
        </w:rPr>
      </w:pPr>
      <w:r w:rsidRPr="00F21CB9">
        <w:rPr>
          <w:color w:val="00B0F0"/>
        </w:rPr>
        <w:t>Your former lifestyle:</w:t>
      </w:r>
    </w:p>
    <w:p w14:paraId="0FAF48CB" w14:textId="77777777" w:rsidR="00674BB3" w:rsidRPr="00F21CB9" w:rsidRDefault="00674BB3" w:rsidP="009B3F4F">
      <w:pPr>
        <w:pStyle w:val="ListBullet4"/>
        <w:rPr>
          <w:color w:val="00B0F0"/>
        </w:rPr>
      </w:pPr>
      <w:r w:rsidRPr="00F21CB9">
        <w:rPr>
          <w:color w:val="00B0F0"/>
        </w:rPr>
        <w:t>What kinds of things did you do?</w:t>
      </w:r>
    </w:p>
    <w:p w14:paraId="52885994" w14:textId="77777777" w:rsidR="00674BB3" w:rsidRPr="00F21CB9" w:rsidRDefault="00674BB3" w:rsidP="009B3F4F">
      <w:pPr>
        <w:pStyle w:val="ListBullet4"/>
        <w:rPr>
          <w:color w:val="00B0F0"/>
        </w:rPr>
      </w:pPr>
      <w:r w:rsidRPr="00F21CB9">
        <w:rPr>
          <w:color w:val="00B0F0"/>
        </w:rPr>
        <w:t>How did you behave?</w:t>
      </w:r>
    </w:p>
    <w:p w14:paraId="53E167B1" w14:textId="77777777" w:rsidR="00674BB3" w:rsidRPr="00F21CB9" w:rsidRDefault="00674BB3" w:rsidP="009B3F4F">
      <w:pPr>
        <w:pStyle w:val="ListBullet4"/>
        <w:rPr>
          <w:color w:val="00B0F0"/>
        </w:rPr>
      </w:pPr>
      <w:r w:rsidRPr="00F21CB9">
        <w:rPr>
          <w:color w:val="00B0F0"/>
        </w:rPr>
        <w:t>How did you treat others?</w:t>
      </w:r>
    </w:p>
    <w:p w14:paraId="4ECB0F2D" w14:textId="77777777" w:rsidR="00E043B0" w:rsidRDefault="00E043B0" w:rsidP="00E043B0">
      <w:pPr>
        <w:pStyle w:val="Heading2"/>
      </w:pPr>
      <w:r>
        <w:t>Your Bullet Points</w:t>
      </w:r>
    </w:p>
    <w:p w14:paraId="5F1219F2" w14:textId="77777777" w:rsidR="00E043B0" w:rsidRDefault="00E043B0" w:rsidP="00E043B0">
      <w:pPr>
        <w:pStyle w:val="ListBullet4"/>
      </w:pPr>
      <w:r>
        <w:t xml:space="preserve"> </w:t>
      </w:r>
    </w:p>
    <w:p w14:paraId="547A48A2" w14:textId="77777777" w:rsidR="00E043B0" w:rsidRDefault="00E043B0" w:rsidP="00E043B0">
      <w:pPr>
        <w:pStyle w:val="ListBullet4"/>
      </w:pPr>
      <w:r>
        <w:t xml:space="preserve"> </w:t>
      </w:r>
    </w:p>
    <w:p w14:paraId="72414205" w14:textId="77777777" w:rsidR="00E043B0" w:rsidRDefault="00E043B0" w:rsidP="00E043B0">
      <w:pPr>
        <w:pStyle w:val="ListBullet4"/>
      </w:pPr>
      <w:r>
        <w:t xml:space="preserve"> </w:t>
      </w:r>
    </w:p>
    <w:p w14:paraId="4C8EAB7B" w14:textId="77777777" w:rsidR="00E043B0" w:rsidRDefault="00E043B0" w:rsidP="00E043B0">
      <w:pPr>
        <w:pStyle w:val="ListBullet4"/>
      </w:pPr>
      <w:r>
        <w:t xml:space="preserve"> </w:t>
      </w:r>
    </w:p>
    <w:p w14:paraId="18557CA8" w14:textId="77777777" w:rsidR="00E043B0" w:rsidRDefault="00E043B0" w:rsidP="00E043B0">
      <w:pPr>
        <w:pStyle w:val="ListBullet4"/>
      </w:pPr>
      <w:r>
        <w:t xml:space="preserve"> </w:t>
      </w:r>
    </w:p>
    <w:p w14:paraId="7D69065F" w14:textId="590EFE87" w:rsidR="00674BB3" w:rsidRDefault="007378BF" w:rsidP="007378BF">
      <w:pPr>
        <w:pStyle w:val="Heading2"/>
      </w:pPr>
      <w:r>
        <w:t xml:space="preserve">Your </w:t>
      </w:r>
      <w:r w:rsidR="00E043B0">
        <w:t>Paragraph</w:t>
      </w:r>
    </w:p>
    <w:p w14:paraId="3CECC575" w14:textId="77EA4F78" w:rsidR="00B307F2" w:rsidRDefault="00B307F2">
      <w:r>
        <w:br w:type="page"/>
      </w:r>
    </w:p>
    <w:p w14:paraId="63DF6812" w14:textId="0B7616A9" w:rsidR="00674BB3" w:rsidRDefault="00674BB3" w:rsidP="001F6AA6">
      <w:pPr>
        <w:pStyle w:val="Heading1"/>
      </w:pPr>
      <w:r>
        <w:lastRenderedPageBreak/>
        <w:t xml:space="preserve">Realizing Your Need </w:t>
      </w:r>
      <w:proofErr w:type="gramStart"/>
      <w:r>
        <w:t>To</w:t>
      </w:r>
      <w:proofErr w:type="gramEnd"/>
      <w:r>
        <w:t xml:space="preserve"> Follow Christ</w:t>
      </w:r>
    </w:p>
    <w:p w14:paraId="0919B55C" w14:textId="77777777" w:rsidR="00C5307C" w:rsidRDefault="00C5307C" w:rsidP="00C5307C">
      <w:pPr>
        <w:pStyle w:val="Heading2"/>
      </w:pPr>
      <w:r w:rsidRPr="009B3F4F">
        <w:rPr>
          <w:rStyle w:val="BodyTextChar"/>
        </w:rPr>
        <w:t>Sample Bullet Points (e</w:t>
      </w:r>
      <w:r w:rsidRPr="009B3F4F">
        <w:t xml:space="preserve">lements you </w:t>
      </w:r>
      <w:r w:rsidRPr="00CF0D48">
        <w:rPr>
          <w:b/>
          <w:bCs/>
        </w:rPr>
        <w:t>might</w:t>
      </w:r>
      <w:r w:rsidRPr="009B3F4F">
        <w:t xml:space="preserve"> include):</w:t>
      </w:r>
    </w:p>
    <w:p w14:paraId="06206958" w14:textId="60A19E67" w:rsidR="00090D9B" w:rsidRPr="00090D9B" w:rsidRDefault="00090D9B" w:rsidP="00090D9B">
      <w:pPr>
        <w:pStyle w:val="BodyText"/>
        <w:ind w:left="360"/>
        <w:rPr>
          <w:color w:val="00B0F0"/>
        </w:rPr>
      </w:pPr>
      <w:r w:rsidRPr="00F21CB9">
        <w:rPr>
          <w:color w:val="00B0F0"/>
        </w:rPr>
        <w:t>(You can delete this section after you’ve filled in your own bullet points)</w:t>
      </w:r>
    </w:p>
    <w:p w14:paraId="7AA003B1" w14:textId="77777777" w:rsidR="00C5307C" w:rsidRPr="00F21CB9" w:rsidRDefault="00C5307C" w:rsidP="00C5307C">
      <w:pPr>
        <w:pStyle w:val="ListBullet3"/>
        <w:rPr>
          <w:color w:val="00B0F0"/>
        </w:rPr>
      </w:pPr>
      <w:r w:rsidRPr="00F21CB9">
        <w:rPr>
          <w:color w:val="00B0F0"/>
        </w:rPr>
        <w:t>Time period</w:t>
      </w:r>
    </w:p>
    <w:p w14:paraId="67BA88D2" w14:textId="77777777" w:rsidR="00C5307C" w:rsidRPr="00F21CB9" w:rsidRDefault="00C5307C" w:rsidP="00C5307C">
      <w:pPr>
        <w:pStyle w:val="ListBullet4"/>
        <w:rPr>
          <w:color w:val="00B0F0"/>
        </w:rPr>
      </w:pPr>
      <w:r w:rsidRPr="00F21CB9">
        <w:rPr>
          <w:color w:val="00B0F0"/>
        </w:rPr>
        <w:t>Did you come to the realization all at once or gradually?</w:t>
      </w:r>
    </w:p>
    <w:p w14:paraId="7A1FD34D" w14:textId="77777777" w:rsidR="00C5307C" w:rsidRPr="00F21CB9" w:rsidRDefault="00C5307C" w:rsidP="00C5307C">
      <w:pPr>
        <w:pStyle w:val="ListBullet3"/>
        <w:rPr>
          <w:color w:val="00B0F0"/>
        </w:rPr>
      </w:pPr>
      <w:r w:rsidRPr="00F21CB9">
        <w:rPr>
          <w:color w:val="00B0F0"/>
        </w:rPr>
        <w:t>Your spiritual beliefs:</w:t>
      </w:r>
    </w:p>
    <w:p w14:paraId="31FA2A35" w14:textId="77777777" w:rsidR="00C5307C" w:rsidRPr="00F21CB9" w:rsidRDefault="00C5307C" w:rsidP="00C5307C">
      <w:pPr>
        <w:pStyle w:val="ListBullet4"/>
        <w:rPr>
          <w:color w:val="00B0F0"/>
        </w:rPr>
      </w:pPr>
      <w:r w:rsidRPr="00F21CB9">
        <w:rPr>
          <w:color w:val="00B0F0"/>
        </w:rPr>
        <w:t>What did you believe about Jesus at the time you realized you needed to follow him?</w:t>
      </w:r>
    </w:p>
    <w:p w14:paraId="6532090B" w14:textId="21674D5F" w:rsidR="00C5307C" w:rsidRPr="00F21CB9" w:rsidRDefault="00C5307C" w:rsidP="00C5307C">
      <w:pPr>
        <w:pStyle w:val="ListBullet4"/>
        <w:rPr>
          <w:color w:val="00B0F0"/>
        </w:rPr>
      </w:pPr>
      <w:r w:rsidRPr="00F21CB9">
        <w:rPr>
          <w:color w:val="00B0F0"/>
        </w:rPr>
        <w:t xml:space="preserve">How did </w:t>
      </w:r>
      <w:r w:rsidR="004B10E3">
        <w:rPr>
          <w:color w:val="00B0F0"/>
        </w:rPr>
        <w:t>realizing</w:t>
      </w:r>
      <w:r w:rsidRPr="00F21CB9">
        <w:rPr>
          <w:color w:val="00B0F0"/>
        </w:rPr>
        <w:t xml:space="preserve"> that you needed to follow Jesus agree or conflict with your spiritual beliefs?</w:t>
      </w:r>
    </w:p>
    <w:p w14:paraId="4B91EA60" w14:textId="77777777" w:rsidR="00C5307C" w:rsidRPr="00F21CB9" w:rsidRDefault="00C5307C" w:rsidP="00C5307C">
      <w:pPr>
        <w:pStyle w:val="ListBullet4"/>
        <w:rPr>
          <w:color w:val="00B0F0"/>
        </w:rPr>
      </w:pPr>
      <w:r w:rsidRPr="00F21CB9">
        <w:rPr>
          <w:b/>
          <w:bCs/>
          <w:color w:val="00B0F0"/>
          <w:bdr w:val="none" w:sz="0" w:space="0" w:color="auto" w:frame="1"/>
        </w:rPr>
        <w:t>Resurrection of Jesus</w:t>
      </w:r>
      <w:r w:rsidRPr="00F21CB9">
        <w:rPr>
          <w:color w:val="00B0F0"/>
        </w:rPr>
        <w:t xml:space="preserve"> - This is a good place to make it clear that the </w:t>
      </w:r>
      <w:proofErr w:type="gramStart"/>
      <w:r w:rsidRPr="00F21CB9">
        <w:rPr>
          <w:color w:val="00B0F0"/>
        </w:rPr>
        <w:t>Jesus</w:t>
      </w:r>
      <w:proofErr w:type="gramEnd"/>
      <w:r w:rsidRPr="00F21CB9">
        <w:rPr>
          <w:color w:val="00B0F0"/>
        </w:rPr>
        <w:t xml:space="preserve"> you </w:t>
      </w:r>
      <w:r w:rsidRPr="00F21CB9">
        <w:rPr>
          <w:b/>
          <w:bCs/>
          <w:color w:val="00B0F0"/>
          <w:bdr w:val="none" w:sz="0" w:space="0" w:color="auto" w:frame="1"/>
        </w:rPr>
        <w:t>realized you needed to follow</w:t>
      </w:r>
      <w:r w:rsidRPr="00F21CB9">
        <w:rPr>
          <w:color w:val="00B0F0"/>
        </w:rPr>
        <w:t> is the Jesus who </w:t>
      </w:r>
      <w:r w:rsidRPr="00F21CB9">
        <w:rPr>
          <w:b/>
          <w:bCs/>
          <w:color w:val="00B0F0"/>
          <w:bdr w:val="none" w:sz="0" w:space="0" w:color="auto" w:frame="1"/>
        </w:rPr>
        <w:t>rose from the dead</w:t>
      </w:r>
      <w:r w:rsidRPr="00F21CB9">
        <w:rPr>
          <w:color w:val="00B0F0"/>
        </w:rPr>
        <w:t> three days after dying by crucifixion and being buried in a tomb.</w:t>
      </w:r>
    </w:p>
    <w:p w14:paraId="37D9369F" w14:textId="77777777" w:rsidR="00C5307C" w:rsidRPr="00F21CB9" w:rsidRDefault="00C5307C" w:rsidP="00C5307C">
      <w:pPr>
        <w:pStyle w:val="ListBullet3"/>
        <w:rPr>
          <w:color w:val="00B0F0"/>
        </w:rPr>
      </w:pPr>
      <w:r w:rsidRPr="00F21CB9">
        <w:rPr>
          <w:color w:val="00B0F0"/>
        </w:rPr>
        <w:t>Examples that illustrate your realization.</w:t>
      </w:r>
    </w:p>
    <w:p w14:paraId="2311521F" w14:textId="77777777" w:rsidR="00C5307C" w:rsidRPr="00F21CB9" w:rsidRDefault="00C5307C" w:rsidP="00C5307C">
      <w:pPr>
        <w:pStyle w:val="ListBullet3"/>
        <w:rPr>
          <w:color w:val="00B0F0"/>
        </w:rPr>
      </w:pPr>
      <w:r w:rsidRPr="00F21CB9">
        <w:rPr>
          <w:color w:val="00B0F0"/>
        </w:rPr>
        <w:t>Your former lifestyle:</w:t>
      </w:r>
    </w:p>
    <w:p w14:paraId="6A88395D" w14:textId="22099EB7" w:rsidR="00C5307C" w:rsidRPr="00F21CB9" w:rsidRDefault="00C5307C" w:rsidP="00C5307C">
      <w:pPr>
        <w:pStyle w:val="ListBullet4"/>
        <w:rPr>
          <w:color w:val="00B0F0"/>
        </w:rPr>
      </w:pPr>
      <w:r w:rsidRPr="00F21CB9">
        <w:rPr>
          <w:color w:val="00B0F0"/>
        </w:rPr>
        <w:t xml:space="preserve">How did </w:t>
      </w:r>
      <w:r w:rsidR="004B10E3">
        <w:rPr>
          <w:color w:val="00B0F0"/>
        </w:rPr>
        <w:t>realizing</w:t>
      </w:r>
      <w:r w:rsidRPr="00F21CB9">
        <w:rPr>
          <w:color w:val="00B0F0"/>
        </w:rPr>
        <w:t xml:space="preserve"> that you needed to follow Jesus agree with or conflict with your lifestyle?</w:t>
      </w:r>
    </w:p>
    <w:p w14:paraId="275CEB71" w14:textId="77777777" w:rsidR="00C5307C" w:rsidRDefault="00C5307C" w:rsidP="00C5307C">
      <w:pPr>
        <w:pStyle w:val="Heading2"/>
      </w:pPr>
      <w:r>
        <w:t>Your Bullet Points</w:t>
      </w:r>
    </w:p>
    <w:p w14:paraId="32C11C0D" w14:textId="77777777" w:rsidR="00C5307C" w:rsidRDefault="00C5307C" w:rsidP="00C5307C">
      <w:pPr>
        <w:pStyle w:val="ListBullet4"/>
      </w:pPr>
      <w:r>
        <w:t xml:space="preserve"> </w:t>
      </w:r>
    </w:p>
    <w:p w14:paraId="355DFBEF" w14:textId="77777777" w:rsidR="00C5307C" w:rsidRDefault="00C5307C" w:rsidP="00C5307C">
      <w:pPr>
        <w:pStyle w:val="ListBullet4"/>
      </w:pPr>
      <w:r>
        <w:t xml:space="preserve"> </w:t>
      </w:r>
    </w:p>
    <w:p w14:paraId="7196D829" w14:textId="77777777" w:rsidR="00C5307C" w:rsidRDefault="00C5307C" w:rsidP="00C5307C">
      <w:pPr>
        <w:pStyle w:val="ListBullet4"/>
      </w:pPr>
      <w:r>
        <w:t xml:space="preserve"> </w:t>
      </w:r>
    </w:p>
    <w:p w14:paraId="42EFA304" w14:textId="77777777" w:rsidR="00C5307C" w:rsidRDefault="00C5307C" w:rsidP="00C5307C">
      <w:pPr>
        <w:pStyle w:val="ListBullet4"/>
      </w:pPr>
      <w:r>
        <w:t xml:space="preserve"> </w:t>
      </w:r>
    </w:p>
    <w:p w14:paraId="3D6FA63A" w14:textId="79EABE79" w:rsidR="00674BB3" w:rsidRDefault="004E220E" w:rsidP="00674BB3">
      <w:pPr>
        <w:pStyle w:val="ListBullet4"/>
      </w:pPr>
      <w:r>
        <w:t xml:space="preserve"> </w:t>
      </w:r>
    </w:p>
    <w:p w14:paraId="7FA178F6" w14:textId="10B2C506" w:rsidR="00E043B0" w:rsidRPr="00E043B0" w:rsidRDefault="00E043B0" w:rsidP="00E043B0">
      <w:pPr>
        <w:pStyle w:val="Heading2"/>
      </w:pPr>
      <w:r w:rsidRPr="00E043B0">
        <w:t xml:space="preserve">Your </w:t>
      </w:r>
      <w:r>
        <w:t>Paragraph</w:t>
      </w:r>
    </w:p>
    <w:p w14:paraId="70B7A5CA" w14:textId="40ECEE7F" w:rsidR="00674BB3" w:rsidRPr="00B307F2" w:rsidRDefault="00B307F2" w:rsidP="00B307F2">
      <w:pPr>
        <w:pStyle w:val="Heading1"/>
      </w:pPr>
      <w:r w:rsidRPr="00B307F2">
        <w:br w:type="page"/>
      </w:r>
      <w:r w:rsidR="00674BB3" w:rsidRPr="00B307F2">
        <w:lastRenderedPageBreak/>
        <w:t>Deciding to Follow Christ</w:t>
      </w:r>
    </w:p>
    <w:p w14:paraId="02B1D196" w14:textId="77777777" w:rsidR="00B307F2" w:rsidRDefault="00B307F2" w:rsidP="00B307F2">
      <w:pPr>
        <w:pStyle w:val="Heading2"/>
      </w:pPr>
      <w:r w:rsidRPr="009B3F4F">
        <w:rPr>
          <w:rStyle w:val="BodyTextChar"/>
        </w:rPr>
        <w:t>Sample Bullet Points (e</w:t>
      </w:r>
      <w:r w:rsidRPr="009B3F4F">
        <w:t xml:space="preserve">lements you </w:t>
      </w:r>
      <w:r w:rsidRPr="00CF0D48">
        <w:rPr>
          <w:b/>
          <w:bCs/>
        </w:rPr>
        <w:t>might</w:t>
      </w:r>
      <w:r w:rsidRPr="009B3F4F">
        <w:t xml:space="preserve"> include):</w:t>
      </w:r>
    </w:p>
    <w:p w14:paraId="3A7EDFFC" w14:textId="77D93579" w:rsidR="00090D9B" w:rsidRPr="00090D9B" w:rsidRDefault="00090D9B" w:rsidP="00090D9B">
      <w:pPr>
        <w:pStyle w:val="BodyText"/>
        <w:ind w:left="360"/>
        <w:rPr>
          <w:color w:val="00B0F0"/>
        </w:rPr>
      </w:pPr>
      <w:r w:rsidRPr="00F21CB9">
        <w:rPr>
          <w:color w:val="00B0F0"/>
        </w:rPr>
        <w:t>(You can delete this section after you’ve filled in your own bullet points)</w:t>
      </w:r>
    </w:p>
    <w:p w14:paraId="075B64B3" w14:textId="77777777" w:rsidR="00B307F2" w:rsidRPr="00F21CB9" w:rsidRDefault="00B307F2" w:rsidP="00B307F2">
      <w:pPr>
        <w:pStyle w:val="ListBullet3"/>
        <w:rPr>
          <w:color w:val="00B0F0"/>
        </w:rPr>
      </w:pPr>
      <w:r w:rsidRPr="00F21CB9">
        <w:rPr>
          <w:color w:val="00B0F0"/>
        </w:rPr>
        <w:t>Time period</w:t>
      </w:r>
    </w:p>
    <w:p w14:paraId="5832DEFF" w14:textId="77777777" w:rsidR="00B307F2" w:rsidRPr="00F21CB9" w:rsidRDefault="00B307F2" w:rsidP="00B307F2">
      <w:pPr>
        <w:pStyle w:val="ListBullet4"/>
        <w:rPr>
          <w:color w:val="00B0F0"/>
        </w:rPr>
      </w:pPr>
      <w:r w:rsidRPr="00F21CB9">
        <w:rPr>
          <w:color w:val="00B0F0"/>
        </w:rPr>
        <w:t>Did you decide to follow Jesus all at once or gradually?</w:t>
      </w:r>
    </w:p>
    <w:p w14:paraId="32A1D0C7" w14:textId="77777777" w:rsidR="00B307F2" w:rsidRPr="00F21CB9" w:rsidRDefault="00B307F2" w:rsidP="00B307F2">
      <w:pPr>
        <w:pStyle w:val="ListBullet3"/>
        <w:rPr>
          <w:color w:val="00B0F0"/>
        </w:rPr>
      </w:pPr>
      <w:r w:rsidRPr="00F21CB9">
        <w:rPr>
          <w:color w:val="00B0F0"/>
        </w:rPr>
        <w:t>Your spiritual beliefs:</w:t>
      </w:r>
    </w:p>
    <w:p w14:paraId="04D32A9A" w14:textId="77777777" w:rsidR="00B307F2" w:rsidRPr="00F21CB9" w:rsidRDefault="00B307F2" w:rsidP="00B307F2">
      <w:pPr>
        <w:pStyle w:val="ListBullet4"/>
        <w:rPr>
          <w:color w:val="00B0F0"/>
        </w:rPr>
      </w:pPr>
      <w:r w:rsidRPr="00F21CB9">
        <w:rPr>
          <w:color w:val="00B0F0"/>
        </w:rPr>
        <w:t>What did you believe about Jesus at the time you began following him?</w:t>
      </w:r>
    </w:p>
    <w:p w14:paraId="34161449" w14:textId="7089B4C0" w:rsidR="00B307F2" w:rsidRPr="00F21CB9" w:rsidRDefault="00B307F2" w:rsidP="00B307F2">
      <w:pPr>
        <w:pStyle w:val="ListBullet4"/>
        <w:rPr>
          <w:color w:val="00B0F0"/>
        </w:rPr>
      </w:pPr>
      <w:r w:rsidRPr="00F21CB9">
        <w:rPr>
          <w:color w:val="00B0F0"/>
        </w:rPr>
        <w:t>What acts of repentance accompanied your decision to follow Jesus?</w:t>
      </w:r>
      <w:r w:rsidR="008A78E9">
        <w:rPr>
          <w:color w:val="00B0F0"/>
        </w:rPr>
        <w:t xml:space="preserve"> </w:t>
      </w:r>
      <w:r w:rsidR="008A78E9" w:rsidRPr="003549E7">
        <w:rPr>
          <w:b/>
          <w:bCs/>
          <w:color w:val="00B0F0"/>
        </w:rPr>
        <w:t>Did you get baptized?</w:t>
      </w:r>
    </w:p>
    <w:p w14:paraId="4E151327" w14:textId="24210C7C" w:rsidR="00B307F2" w:rsidRPr="00F21CB9" w:rsidRDefault="00B307F2" w:rsidP="00B307F2">
      <w:pPr>
        <w:pStyle w:val="ListBullet4"/>
        <w:rPr>
          <w:color w:val="00B0F0"/>
        </w:rPr>
      </w:pPr>
      <w:r w:rsidRPr="00F21CB9">
        <w:rPr>
          <w:rFonts w:eastAsiaTheme="majorEastAsia"/>
          <w:b/>
          <w:bCs/>
          <w:color w:val="00B0F0"/>
        </w:rPr>
        <w:t>Resurrection of Jesus</w:t>
      </w:r>
      <w:r w:rsidRPr="00F21CB9">
        <w:rPr>
          <w:color w:val="00B0F0"/>
        </w:rPr>
        <w:t> - This is a good place to make it clear that the Jesus you</w:t>
      </w:r>
      <w:r w:rsidRPr="00F21CB9">
        <w:rPr>
          <w:rFonts w:eastAsiaTheme="majorEastAsia"/>
          <w:color w:val="00B0F0"/>
        </w:rPr>
        <w:t> </w:t>
      </w:r>
      <w:r w:rsidRPr="00F21CB9">
        <w:rPr>
          <w:rFonts w:eastAsiaTheme="majorEastAsia"/>
          <w:b/>
          <w:bCs/>
          <w:color w:val="00B0F0"/>
        </w:rPr>
        <w:t>decided to follow</w:t>
      </w:r>
      <w:r w:rsidRPr="00F21CB9">
        <w:rPr>
          <w:rFonts w:eastAsiaTheme="majorEastAsia"/>
          <w:color w:val="00B0F0"/>
        </w:rPr>
        <w:t> </w:t>
      </w:r>
      <w:r w:rsidRPr="00F21CB9">
        <w:rPr>
          <w:color w:val="00B0F0"/>
        </w:rPr>
        <w:t>is the Jesus who</w:t>
      </w:r>
      <w:r w:rsidRPr="00F21CB9">
        <w:rPr>
          <w:rFonts w:eastAsiaTheme="majorEastAsia"/>
          <w:color w:val="00B0F0"/>
        </w:rPr>
        <w:t> </w:t>
      </w:r>
      <w:r w:rsidRPr="00F21CB9">
        <w:rPr>
          <w:rFonts w:eastAsiaTheme="majorEastAsia"/>
          <w:b/>
          <w:bCs/>
          <w:color w:val="00B0F0"/>
        </w:rPr>
        <w:t>rose from the dead</w:t>
      </w:r>
      <w:r w:rsidR="00CF0D48">
        <w:rPr>
          <w:rFonts w:eastAsiaTheme="majorEastAsia"/>
          <w:b/>
          <w:bCs/>
          <w:color w:val="00B0F0"/>
        </w:rPr>
        <w:t xml:space="preserve"> </w:t>
      </w:r>
      <w:r w:rsidRPr="00F21CB9">
        <w:rPr>
          <w:color w:val="00B0F0"/>
        </w:rPr>
        <w:t>three days after dying by crucifixion and being buried in a tomb.</w:t>
      </w:r>
    </w:p>
    <w:p w14:paraId="198CA8D2" w14:textId="77777777" w:rsidR="00B307F2" w:rsidRPr="00F21CB9" w:rsidRDefault="00B307F2" w:rsidP="00B307F2">
      <w:pPr>
        <w:pStyle w:val="ListBullet3"/>
        <w:rPr>
          <w:color w:val="00B0F0"/>
        </w:rPr>
      </w:pPr>
      <w:r w:rsidRPr="00F21CB9">
        <w:rPr>
          <w:color w:val="00B0F0"/>
        </w:rPr>
        <w:t>Examples that illustrate your decision.</w:t>
      </w:r>
    </w:p>
    <w:p w14:paraId="4435381C" w14:textId="77777777" w:rsidR="00B307F2" w:rsidRPr="00F21CB9" w:rsidRDefault="00B307F2" w:rsidP="00B307F2">
      <w:pPr>
        <w:pStyle w:val="ListBullet3"/>
        <w:rPr>
          <w:color w:val="00B0F0"/>
        </w:rPr>
      </w:pPr>
      <w:r w:rsidRPr="00F21CB9">
        <w:rPr>
          <w:color w:val="00B0F0"/>
        </w:rPr>
        <w:t>Your former lifestyle:</w:t>
      </w:r>
    </w:p>
    <w:p w14:paraId="48B67060" w14:textId="77777777" w:rsidR="00B307F2" w:rsidRPr="00F21CB9" w:rsidRDefault="00B307F2" w:rsidP="00B307F2">
      <w:pPr>
        <w:pStyle w:val="ListBullet4"/>
        <w:rPr>
          <w:color w:val="00B0F0"/>
        </w:rPr>
      </w:pPr>
      <w:r w:rsidRPr="00F21CB9">
        <w:rPr>
          <w:color w:val="00B0F0"/>
        </w:rPr>
        <w:t>How did the decision to follow Jesus agree with or conflict with your lifestyle?</w:t>
      </w:r>
    </w:p>
    <w:p w14:paraId="09C619E0" w14:textId="77777777" w:rsidR="00B307F2" w:rsidRDefault="00B307F2" w:rsidP="00B307F2">
      <w:pPr>
        <w:pStyle w:val="Heading2"/>
      </w:pPr>
      <w:r>
        <w:t>Your Bullet Points</w:t>
      </w:r>
    </w:p>
    <w:p w14:paraId="0FDB62FF" w14:textId="77777777" w:rsidR="00B307F2" w:rsidRDefault="00B307F2" w:rsidP="00B307F2">
      <w:pPr>
        <w:pStyle w:val="ListBullet4"/>
      </w:pPr>
      <w:r>
        <w:t xml:space="preserve"> </w:t>
      </w:r>
    </w:p>
    <w:p w14:paraId="6E718216" w14:textId="77777777" w:rsidR="00B307F2" w:rsidRDefault="00B307F2" w:rsidP="00B307F2">
      <w:pPr>
        <w:pStyle w:val="ListBullet4"/>
      </w:pPr>
      <w:r>
        <w:t xml:space="preserve"> </w:t>
      </w:r>
    </w:p>
    <w:p w14:paraId="139881B4" w14:textId="77777777" w:rsidR="00B307F2" w:rsidRDefault="00B307F2" w:rsidP="00B307F2">
      <w:pPr>
        <w:pStyle w:val="ListBullet4"/>
      </w:pPr>
      <w:r>
        <w:t xml:space="preserve"> </w:t>
      </w:r>
    </w:p>
    <w:p w14:paraId="5CB485AB" w14:textId="77777777" w:rsidR="00B307F2" w:rsidRDefault="00B307F2" w:rsidP="00B307F2">
      <w:pPr>
        <w:pStyle w:val="ListBullet4"/>
      </w:pPr>
      <w:r>
        <w:t xml:space="preserve"> </w:t>
      </w:r>
    </w:p>
    <w:p w14:paraId="1478E291" w14:textId="3D9A29CF" w:rsidR="00B307F2" w:rsidRDefault="004E220E" w:rsidP="00B307F2">
      <w:pPr>
        <w:pStyle w:val="ListBullet4"/>
      </w:pPr>
      <w:r>
        <w:t xml:space="preserve"> </w:t>
      </w:r>
    </w:p>
    <w:p w14:paraId="7032D479" w14:textId="1E982894" w:rsidR="0073700A" w:rsidRDefault="00E043B0" w:rsidP="00E043B0">
      <w:pPr>
        <w:pStyle w:val="Heading2"/>
      </w:pPr>
      <w:r>
        <w:rPr>
          <w:rFonts w:eastAsiaTheme="minorHAnsi"/>
        </w:rPr>
        <w:t>Your Paragraph</w:t>
      </w:r>
      <w:r w:rsidR="0073700A">
        <w:rPr>
          <w:rFonts w:eastAsiaTheme="minorHAnsi"/>
        </w:rPr>
        <w:br w:type="page"/>
      </w:r>
    </w:p>
    <w:p w14:paraId="43B0B924" w14:textId="10643ADC" w:rsidR="00674BB3" w:rsidRDefault="00674BB3" w:rsidP="001F6AA6">
      <w:pPr>
        <w:pStyle w:val="Heading1"/>
      </w:pPr>
      <w:r>
        <w:lastRenderedPageBreak/>
        <w:t>Life Now, After Following Christ</w:t>
      </w:r>
    </w:p>
    <w:p w14:paraId="7F5EF29E" w14:textId="77777777" w:rsidR="000C5853" w:rsidRDefault="000C5853" w:rsidP="000C5853">
      <w:pPr>
        <w:pStyle w:val="Heading2"/>
      </w:pPr>
      <w:r w:rsidRPr="009B3F4F">
        <w:rPr>
          <w:rStyle w:val="BodyTextChar"/>
        </w:rPr>
        <w:t>Sample Bullet Points (e</w:t>
      </w:r>
      <w:r w:rsidRPr="009B3F4F">
        <w:t xml:space="preserve">lements you </w:t>
      </w:r>
      <w:r w:rsidRPr="00CF0D48">
        <w:rPr>
          <w:b/>
          <w:bCs/>
        </w:rPr>
        <w:t>might</w:t>
      </w:r>
      <w:r w:rsidRPr="009B3F4F">
        <w:t xml:space="preserve"> include):</w:t>
      </w:r>
    </w:p>
    <w:p w14:paraId="12202FD7" w14:textId="36EC2DAB" w:rsidR="00090D9B" w:rsidRPr="00090D9B" w:rsidRDefault="00090D9B" w:rsidP="00090D9B">
      <w:pPr>
        <w:pStyle w:val="BodyText"/>
        <w:ind w:left="360"/>
        <w:rPr>
          <w:color w:val="00B0F0"/>
        </w:rPr>
      </w:pPr>
      <w:r w:rsidRPr="00F21CB9">
        <w:rPr>
          <w:color w:val="00B0F0"/>
        </w:rPr>
        <w:t>(You can delete this section after you’ve filled in your own bullet points)</w:t>
      </w:r>
    </w:p>
    <w:p w14:paraId="062ECE54" w14:textId="484BC133" w:rsidR="0010232A" w:rsidRPr="00F21CB9" w:rsidRDefault="0010232A" w:rsidP="000C5853">
      <w:pPr>
        <w:pStyle w:val="ListBullet3"/>
        <w:rPr>
          <w:color w:val="00B0F0"/>
        </w:rPr>
      </w:pPr>
      <w:r w:rsidRPr="00F21CB9">
        <w:rPr>
          <w:color w:val="00B0F0"/>
        </w:rPr>
        <w:t>Your current identi</w:t>
      </w:r>
      <w:r w:rsidR="00D17D2B" w:rsidRPr="00F21CB9">
        <w:rPr>
          <w:color w:val="00B0F0"/>
        </w:rPr>
        <w:t>t</w:t>
      </w:r>
      <w:r w:rsidRPr="00F21CB9">
        <w:rPr>
          <w:color w:val="00B0F0"/>
        </w:rPr>
        <w:t>y, where you live now, your current occupation:</w:t>
      </w:r>
    </w:p>
    <w:p w14:paraId="4CAE28E8" w14:textId="77777777" w:rsidR="0010232A" w:rsidRPr="00F21CB9" w:rsidRDefault="0010232A" w:rsidP="000C5853">
      <w:pPr>
        <w:pStyle w:val="ListBullet4"/>
        <w:rPr>
          <w:color w:val="00B0F0"/>
        </w:rPr>
      </w:pPr>
      <w:r w:rsidRPr="00F21CB9">
        <w:rPr>
          <w:color w:val="00B0F0"/>
        </w:rPr>
        <w:t>Your current general beliefs.</w:t>
      </w:r>
    </w:p>
    <w:p w14:paraId="5064358E" w14:textId="77777777" w:rsidR="0010232A" w:rsidRPr="00F21CB9" w:rsidRDefault="0010232A" w:rsidP="000C5853">
      <w:pPr>
        <w:pStyle w:val="ListBullet4"/>
        <w:rPr>
          <w:color w:val="00B0F0"/>
        </w:rPr>
      </w:pPr>
      <w:r w:rsidRPr="00F21CB9">
        <w:rPr>
          <w:color w:val="00B0F0"/>
        </w:rPr>
        <w:t>Your current basis for deciding right or wrong.</w:t>
      </w:r>
    </w:p>
    <w:p w14:paraId="2F676A4B" w14:textId="77777777" w:rsidR="0010232A" w:rsidRPr="00F21CB9" w:rsidRDefault="0010232A" w:rsidP="000C5853">
      <w:pPr>
        <w:pStyle w:val="ListBullet4"/>
        <w:rPr>
          <w:color w:val="00B0F0"/>
        </w:rPr>
      </w:pPr>
      <w:r w:rsidRPr="00F21CB9">
        <w:rPr>
          <w:color w:val="00B0F0"/>
        </w:rPr>
        <w:t>Your current most important goals?</w:t>
      </w:r>
    </w:p>
    <w:p w14:paraId="2D6593B1" w14:textId="77777777" w:rsidR="0010232A" w:rsidRPr="00F21CB9" w:rsidRDefault="0010232A" w:rsidP="000C5853">
      <w:pPr>
        <w:pStyle w:val="ListBullet3"/>
        <w:rPr>
          <w:color w:val="00B0F0"/>
        </w:rPr>
      </w:pPr>
      <w:r w:rsidRPr="00F21CB9">
        <w:rPr>
          <w:color w:val="00B0F0"/>
        </w:rPr>
        <w:t>Your spiritual beliefs:</w:t>
      </w:r>
    </w:p>
    <w:p w14:paraId="2CDFBBFA" w14:textId="77777777" w:rsidR="0010232A" w:rsidRPr="00F21CB9" w:rsidRDefault="0010232A" w:rsidP="000C5853">
      <w:pPr>
        <w:pStyle w:val="ListBullet4"/>
        <w:rPr>
          <w:color w:val="00B0F0"/>
        </w:rPr>
      </w:pPr>
      <w:r w:rsidRPr="00F21CB9">
        <w:rPr>
          <w:color w:val="00B0F0"/>
        </w:rPr>
        <w:t>What do you now believe about God, Jesus, Christians, etc.?</w:t>
      </w:r>
    </w:p>
    <w:p w14:paraId="1E3B3506" w14:textId="77777777" w:rsidR="0010232A" w:rsidRPr="00F21CB9" w:rsidRDefault="0010232A" w:rsidP="000C5853">
      <w:pPr>
        <w:pStyle w:val="ListBullet4"/>
        <w:rPr>
          <w:color w:val="00B0F0"/>
        </w:rPr>
      </w:pPr>
      <w:r w:rsidRPr="00F21CB9">
        <w:rPr>
          <w:rStyle w:val="Strong"/>
          <w:rFonts w:ascii="Arial" w:eastAsiaTheme="majorEastAsia" w:hAnsi="Arial" w:cs="Arial"/>
          <w:color w:val="00B0F0"/>
          <w:sz w:val="21"/>
          <w:szCs w:val="21"/>
          <w:bdr w:val="none" w:sz="0" w:space="0" w:color="auto" w:frame="1"/>
        </w:rPr>
        <w:t>Resurrection of Jesus</w:t>
      </w:r>
      <w:r w:rsidRPr="00F21CB9">
        <w:rPr>
          <w:color w:val="00B0F0"/>
        </w:rPr>
        <w:t> - If you haven't already affirmed the resurrection, this would be a good place to make it clear that the Jesus you</w:t>
      </w:r>
      <w:r w:rsidRPr="00F21CB9">
        <w:rPr>
          <w:rStyle w:val="apple-converted-space"/>
          <w:rFonts w:ascii="Arial" w:eastAsiaTheme="majorEastAsia" w:hAnsi="Arial" w:cs="Arial"/>
          <w:color w:val="00B0F0"/>
          <w:sz w:val="21"/>
          <w:szCs w:val="21"/>
        </w:rPr>
        <w:t> </w:t>
      </w:r>
      <w:r w:rsidRPr="00F21CB9">
        <w:rPr>
          <w:rStyle w:val="Strong"/>
          <w:rFonts w:ascii="Arial" w:eastAsiaTheme="majorEastAsia" w:hAnsi="Arial" w:cs="Arial"/>
          <w:color w:val="00B0F0"/>
          <w:sz w:val="21"/>
          <w:szCs w:val="21"/>
          <w:bdr w:val="none" w:sz="0" w:space="0" w:color="auto" w:frame="1"/>
        </w:rPr>
        <w:t>now follow</w:t>
      </w:r>
      <w:r w:rsidRPr="00F21CB9">
        <w:rPr>
          <w:rStyle w:val="apple-converted-space"/>
          <w:rFonts w:ascii="Arial" w:eastAsiaTheme="majorEastAsia" w:hAnsi="Arial" w:cs="Arial"/>
          <w:color w:val="00B0F0"/>
          <w:sz w:val="21"/>
          <w:szCs w:val="21"/>
        </w:rPr>
        <w:t> </w:t>
      </w:r>
      <w:r w:rsidRPr="00F21CB9">
        <w:rPr>
          <w:color w:val="00B0F0"/>
        </w:rPr>
        <w:t>is the Jesus who</w:t>
      </w:r>
      <w:r w:rsidRPr="00F21CB9">
        <w:rPr>
          <w:rStyle w:val="apple-converted-space"/>
          <w:rFonts w:ascii="Arial" w:eastAsiaTheme="majorEastAsia" w:hAnsi="Arial" w:cs="Arial"/>
          <w:color w:val="00B0F0"/>
          <w:sz w:val="21"/>
          <w:szCs w:val="21"/>
        </w:rPr>
        <w:t> </w:t>
      </w:r>
      <w:r w:rsidRPr="00F21CB9">
        <w:rPr>
          <w:rStyle w:val="Strong"/>
          <w:rFonts w:ascii="Arial" w:eastAsiaTheme="majorEastAsia" w:hAnsi="Arial" w:cs="Arial"/>
          <w:color w:val="00B0F0"/>
          <w:sz w:val="21"/>
          <w:szCs w:val="21"/>
          <w:bdr w:val="none" w:sz="0" w:space="0" w:color="auto" w:frame="1"/>
        </w:rPr>
        <w:t>rose from the dead</w:t>
      </w:r>
      <w:r w:rsidRPr="00F21CB9">
        <w:rPr>
          <w:rStyle w:val="apple-converted-space"/>
          <w:rFonts w:ascii="Arial" w:eastAsiaTheme="majorEastAsia" w:hAnsi="Arial" w:cs="Arial"/>
          <w:color w:val="00B0F0"/>
          <w:sz w:val="21"/>
          <w:szCs w:val="21"/>
        </w:rPr>
        <w:t> </w:t>
      </w:r>
      <w:r w:rsidRPr="00F21CB9">
        <w:rPr>
          <w:color w:val="00B0F0"/>
        </w:rPr>
        <w:t>three days after dying by crucifixion and being buried in a tomb.</w:t>
      </w:r>
    </w:p>
    <w:p w14:paraId="606DDA6E" w14:textId="77777777" w:rsidR="0010232A" w:rsidRPr="00F21CB9" w:rsidRDefault="0010232A" w:rsidP="000C5853">
      <w:pPr>
        <w:pStyle w:val="ListBullet3"/>
        <w:rPr>
          <w:color w:val="00B0F0"/>
        </w:rPr>
      </w:pPr>
      <w:r w:rsidRPr="00F21CB9">
        <w:rPr>
          <w:color w:val="00B0F0"/>
        </w:rPr>
        <w:t>Examples that illustrate your current beliefs.</w:t>
      </w:r>
    </w:p>
    <w:p w14:paraId="71619117" w14:textId="77777777" w:rsidR="0010232A" w:rsidRPr="00F21CB9" w:rsidRDefault="0010232A" w:rsidP="000C5853">
      <w:pPr>
        <w:pStyle w:val="ListBullet4"/>
        <w:rPr>
          <w:color w:val="00B0F0"/>
        </w:rPr>
      </w:pPr>
      <w:r w:rsidRPr="00F21CB9">
        <w:rPr>
          <w:color w:val="00B0F0"/>
        </w:rPr>
        <w:t>What acts of repentance accompanied your decision to follow Jesus?</w:t>
      </w:r>
    </w:p>
    <w:p w14:paraId="4708051C" w14:textId="77777777" w:rsidR="0010232A" w:rsidRPr="00F21CB9" w:rsidRDefault="0010232A" w:rsidP="000C5853">
      <w:pPr>
        <w:pStyle w:val="ListBullet3"/>
        <w:rPr>
          <w:color w:val="00B0F0"/>
        </w:rPr>
      </w:pPr>
      <w:r w:rsidRPr="00F21CB9">
        <w:rPr>
          <w:color w:val="00B0F0"/>
        </w:rPr>
        <w:t>Your current lifestyle:</w:t>
      </w:r>
    </w:p>
    <w:p w14:paraId="19B8D047" w14:textId="77777777" w:rsidR="0010232A" w:rsidRPr="00F21CB9" w:rsidRDefault="0010232A" w:rsidP="000C5853">
      <w:pPr>
        <w:pStyle w:val="ListBullet4"/>
        <w:rPr>
          <w:color w:val="00B0F0"/>
        </w:rPr>
      </w:pPr>
      <w:r w:rsidRPr="00F21CB9">
        <w:rPr>
          <w:color w:val="00B0F0"/>
        </w:rPr>
        <w:t>What is following Jesus like for you?</w:t>
      </w:r>
    </w:p>
    <w:p w14:paraId="621AE3BF" w14:textId="77777777" w:rsidR="0010232A" w:rsidRPr="00F21CB9" w:rsidRDefault="0010232A" w:rsidP="000C5853">
      <w:pPr>
        <w:pStyle w:val="ListBullet4"/>
        <w:rPr>
          <w:color w:val="00B0F0"/>
        </w:rPr>
      </w:pPr>
      <w:r w:rsidRPr="00F21CB9">
        <w:rPr>
          <w:color w:val="00B0F0"/>
        </w:rPr>
        <w:t>How do you behave? How do you treat others?</w:t>
      </w:r>
    </w:p>
    <w:p w14:paraId="3C9FF9D1" w14:textId="130FE89E" w:rsidR="0010232A" w:rsidRPr="00F21CB9" w:rsidRDefault="0010232A" w:rsidP="000C5853">
      <w:pPr>
        <w:pStyle w:val="ListBullet4"/>
        <w:rPr>
          <w:color w:val="00B0F0"/>
        </w:rPr>
      </w:pPr>
      <w:r w:rsidRPr="00F21CB9">
        <w:rPr>
          <w:color w:val="00B0F0"/>
        </w:rPr>
        <w:t xml:space="preserve">How did </w:t>
      </w:r>
      <w:r w:rsidR="00CF0D48">
        <w:rPr>
          <w:color w:val="00B0F0"/>
        </w:rPr>
        <w:t>realizing</w:t>
      </w:r>
      <w:r w:rsidRPr="00F21CB9">
        <w:rPr>
          <w:color w:val="00B0F0"/>
        </w:rPr>
        <w:t xml:space="preserve"> that you needed to follow Jesus agree or conflict with your lifestyle?</w:t>
      </w:r>
    </w:p>
    <w:p w14:paraId="603FA230" w14:textId="77777777" w:rsidR="0010232A" w:rsidRPr="00F21CB9" w:rsidRDefault="0010232A" w:rsidP="000C5853">
      <w:pPr>
        <w:pStyle w:val="ListBullet4"/>
        <w:rPr>
          <w:color w:val="00B0F0"/>
        </w:rPr>
      </w:pPr>
      <w:r w:rsidRPr="00F21CB9">
        <w:rPr>
          <w:color w:val="00B0F0"/>
        </w:rPr>
        <w:t>How much of your agenda does Jesus occupy?</w:t>
      </w:r>
    </w:p>
    <w:p w14:paraId="043DEE6C" w14:textId="77777777" w:rsidR="0010232A" w:rsidRPr="00F21CB9" w:rsidRDefault="0010232A" w:rsidP="000C5853">
      <w:pPr>
        <w:pStyle w:val="ListBullet4"/>
        <w:rPr>
          <w:color w:val="00B0F0"/>
        </w:rPr>
      </w:pPr>
      <w:r w:rsidRPr="00F21CB9">
        <w:rPr>
          <w:color w:val="00B0F0"/>
        </w:rPr>
        <w:t>How do you engage with other believers now? Are you part of a congregation? Are you part of a small group? What's the quality of your relationships with other Christians?</w:t>
      </w:r>
    </w:p>
    <w:p w14:paraId="00421666" w14:textId="77777777" w:rsidR="007F7660" w:rsidRDefault="007F7660" w:rsidP="007F7660">
      <w:pPr>
        <w:pStyle w:val="Heading2"/>
      </w:pPr>
      <w:r>
        <w:t>Your Bullet Points</w:t>
      </w:r>
    </w:p>
    <w:p w14:paraId="0261FAD6" w14:textId="77777777" w:rsidR="007F7660" w:rsidRDefault="007F7660" w:rsidP="007F7660">
      <w:pPr>
        <w:pStyle w:val="ListBullet4"/>
      </w:pPr>
      <w:r>
        <w:t xml:space="preserve"> </w:t>
      </w:r>
    </w:p>
    <w:p w14:paraId="03E08491" w14:textId="77777777" w:rsidR="007F7660" w:rsidRDefault="007F7660" w:rsidP="007F7660">
      <w:pPr>
        <w:pStyle w:val="ListBullet4"/>
      </w:pPr>
      <w:r>
        <w:t xml:space="preserve"> </w:t>
      </w:r>
    </w:p>
    <w:p w14:paraId="574A5F97" w14:textId="77777777" w:rsidR="007F7660" w:rsidRDefault="007F7660" w:rsidP="007F7660">
      <w:pPr>
        <w:pStyle w:val="ListBullet4"/>
      </w:pPr>
      <w:r>
        <w:t xml:space="preserve"> </w:t>
      </w:r>
    </w:p>
    <w:p w14:paraId="5B421542" w14:textId="77777777" w:rsidR="007F7660" w:rsidRDefault="007F7660" w:rsidP="007F7660">
      <w:pPr>
        <w:pStyle w:val="ListBullet4"/>
      </w:pPr>
      <w:r>
        <w:t xml:space="preserve"> </w:t>
      </w:r>
    </w:p>
    <w:p w14:paraId="11366EB4" w14:textId="5E42BBCB" w:rsidR="007F7660" w:rsidRDefault="004E220E" w:rsidP="007F7660">
      <w:pPr>
        <w:pStyle w:val="ListBullet4"/>
      </w:pPr>
      <w:r>
        <w:t xml:space="preserve"> </w:t>
      </w:r>
    </w:p>
    <w:p w14:paraId="37BF7ECA" w14:textId="6CDD94E8" w:rsidR="00674BB3" w:rsidRDefault="00E043B0" w:rsidP="00E043B0">
      <w:pPr>
        <w:pStyle w:val="Heading2"/>
      </w:pPr>
      <w:r>
        <w:t>Your Paragraph</w:t>
      </w:r>
    </w:p>
    <w:p w14:paraId="4305D144" w14:textId="77777777" w:rsidR="00674BB3" w:rsidRDefault="00674BB3" w:rsidP="00674BB3"/>
    <w:p w14:paraId="385BBB59" w14:textId="77777777" w:rsidR="00674BB3" w:rsidRDefault="00674BB3" w:rsidP="00674BB3"/>
    <w:p w14:paraId="0DAC7BC9" w14:textId="77777777" w:rsidR="00E043B0" w:rsidRDefault="00E043B0" w:rsidP="00674BB3"/>
    <w:p w14:paraId="2C27218B" w14:textId="77777777" w:rsidR="00E043B0" w:rsidRDefault="00E043B0" w:rsidP="00674BB3"/>
    <w:p w14:paraId="22B2FA41" w14:textId="77777777" w:rsidR="00E043B0" w:rsidRDefault="00E043B0" w:rsidP="00674BB3"/>
    <w:p w14:paraId="2F8B4A37" w14:textId="77777777" w:rsidR="00E043B0" w:rsidRDefault="00E043B0" w:rsidP="00674BB3"/>
    <w:p w14:paraId="73613D68" w14:textId="77777777" w:rsidR="00E043B0" w:rsidRDefault="00E043B0" w:rsidP="00674BB3"/>
    <w:p w14:paraId="03BA3B6C" w14:textId="794B8712" w:rsidR="00674BB3" w:rsidRPr="00674BB3" w:rsidRDefault="00674BB3" w:rsidP="001F6AA6">
      <w:pPr>
        <w:pStyle w:val="Heading1"/>
      </w:pPr>
      <w:r w:rsidRPr="001F6AA6">
        <w:t>Conclusion</w:t>
      </w:r>
    </w:p>
    <w:p w14:paraId="10BCA6AE" w14:textId="17C042E1" w:rsidR="007624FB" w:rsidRPr="007624FB" w:rsidRDefault="002A7AA1" w:rsidP="0087053B">
      <w:pPr>
        <w:pStyle w:val="BodyText"/>
      </w:pPr>
      <w:r w:rsidRPr="002A7AA1">
        <w:t>"Perhaps this has happened to you?"</w:t>
      </w:r>
    </w:p>
    <w:sectPr w:rsidR="007624FB" w:rsidRPr="007624FB" w:rsidSect="003F562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44186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10587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A28CD3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D9040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40AC54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6C2E2F"/>
    <w:multiLevelType w:val="multilevel"/>
    <w:tmpl w:val="4764147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D805C18"/>
    <w:multiLevelType w:val="multilevel"/>
    <w:tmpl w:val="4764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56E16"/>
    <w:multiLevelType w:val="multilevel"/>
    <w:tmpl w:val="4764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B524C"/>
    <w:multiLevelType w:val="multilevel"/>
    <w:tmpl w:val="4764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20011"/>
    <w:multiLevelType w:val="multilevel"/>
    <w:tmpl w:val="47641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156637">
    <w:abstractNumId w:val="6"/>
  </w:num>
  <w:num w:numId="2" w16cid:durableId="1612660986">
    <w:abstractNumId w:val="5"/>
  </w:num>
  <w:num w:numId="3" w16cid:durableId="1390303902">
    <w:abstractNumId w:val="4"/>
  </w:num>
  <w:num w:numId="4" w16cid:durableId="557056821">
    <w:abstractNumId w:val="3"/>
  </w:num>
  <w:num w:numId="5" w16cid:durableId="747191652">
    <w:abstractNumId w:val="2"/>
  </w:num>
  <w:num w:numId="6" w16cid:durableId="1692492697">
    <w:abstractNumId w:val="1"/>
  </w:num>
  <w:num w:numId="7" w16cid:durableId="911430319">
    <w:abstractNumId w:val="0"/>
  </w:num>
  <w:num w:numId="8" w16cid:durableId="959872159">
    <w:abstractNumId w:val="9"/>
  </w:num>
  <w:num w:numId="9" w16cid:durableId="226038158">
    <w:abstractNumId w:val="7"/>
  </w:num>
  <w:num w:numId="10" w16cid:durableId="391306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2A"/>
    <w:rsid w:val="0003594F"/>
    <w:rsid w:val="00090D9B"/>
    <w:rsid w:val="000C5853"/>
    <w:rsid w:val="0010232A"/>
    <w:rsid w:val="001E5FB2"/>
    <w:rsid w:val="001F6AA6"/>
    <w:rsid w:val="002552F1"/>
    <w:rsid w:val="002A7AA1"/>
    <w:rsid w:val="003147D3"/>
    <w:rsid w:val="003549E7"/>
    <w:rsid w:val="003F5621"/>
    <w:rsid w:val="00426204"/>
    <w:rsid w:val="004B10E3"/>
    <w:rsid w:val="004E220E"/>
    <w:rsid w:val="00674BB3"/>
    <w:rsid w:val="0073700A"/>
    <w:rsid w:val="007378BF"/>
    <w:rsid w:val="007624FB"/>
    <w:rsid w:val="007F7660"/>
    <w:rsid w:val="0087053B"/>
    <w:rsid w:val="008A78E9"/>
    <w:rsid w:val="00922273"/>
    <w:rsid w:val="0094282A"/>
    <w:rsid w:val="009B3F4F"/>
    <w:rsid w:val="00A30D16"/>
    <w:rsid w:val="00B255A1"/>
    <w:rsid w:val="00B307F2"/>
    <w:rsid w:val="00B946F1"/>
    <w:rsid w:val="00BC1EC2"/>
    <w:rsid w:val="00C03290"/>
    <w:rsid w:val="00C50D70"/>
    <w:rsid w:val="00C5307C"/>
    <w:rsid w:val="00CB0182"/>
    <w:rsid w:val="00CF0D48"/>
    <w:rsid w:val="00D17D2B"/>
    <w:rsid w:val="00D435AC"/>
    <w:rsid w:val="00E043B0"/>
    <w:rsid w:val="00ED32DD"/>
    <w:rsid w:val="00F21CB9"/>
    <w:rsid w:val="00F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A829"/>
  <w14:defaultImageDpi w14:val="32767"/>
  <w15:chartTrackingRefBased/>
  <w15:docId w15:val="{419C50BC-E3B9-D44D-B2A2-FC50D68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32A"/>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428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BodyText"/>
    <w:link w:val="Heading2Char"/>
    <w:uiPriority w:val="9"/>
    <w:unhideWhenUsed/>
    <w:qFormat/>
    <w:rsid w:val="009B3F4F"/>
    <w:pPr>
      <w:keepNext/>
      <w:keepLines/>
      <w:spacing w:before="160" w:after="80"/>
      <w:ind w:left="36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428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28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28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28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28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28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28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8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3F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428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28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28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28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28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28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282A"/>
    <w:rPr>
      <w:rFonts w:eastAsiaTheme="majorEastAsia" w:cstheme="majorBidi"/>
      <w:color w:val="272727" w:themeColor="text1" w:themeTint="D8"/>
    </w:rPr>
  </w:style>
  <w:style w:type="paragraph" w:styleId="Title">
    <w:name w:val="Title"/>
    <w:basedOn w:val="Normal"/>
    <w:next w:val="Normal"/>
    <w:link w:val="TitleChar"/>
    <w:uiPriority w:val="10"/>
    <w:qFormat/>
    <w:rsid w:val="007624FB"/>
    <w:pPr>
      <w:spacing w:after="8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4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282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28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282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4282A"/>
    <w:rPr>
      <w:i/>
      <w:iCs/>
      <w:color w:val="404040" w:themeColor="text1" w:themeTint="BF"/>
    </w:rPr>
  </w:style>
  <w:style w:type="paragraph" w:styleId="ListParagraph">
    <w:name w:val="List Paragraph"/>
    <w:basedOn w:val="Normal"/>
    <w:uiPriority w:val="34"/>
    <w:qFormat/>
    <w:rsid w:val="0094282A"/>
    <w:pPr>
      <w:ind w:left="720"/>
      <w:contextualSpacing/>
    </w:pPr>
  </w:style>
  <w:style w:type="character" w:styleId="IntenseEmphasis">
    <w:name w:val="Intense Emphasis"/>
    <w:basedOn w:val="DefaultParagraphFont"/>
    <w:uiPriority w:val="21"/>
    <w:qFormat/>
    <w:rsid w:val="0094282A"/>
    <w:rPr>
      <w:i/>
      <w:iCs/>
      <w:color w:val="0F4761" w:themeColor="accent1" w:themeShade="BF"/>
    </w:rPr>
  </w:style>
  <w:style w:type="paragraph" w:styleId="IntenseQuote">
    <w:name w:val="Intense Quote"/>
    <w:basedOn w:val="Normal"/>
    <w:next w:val="Normal"/>
    <w:link w:val="IntenseQuoteChar"/>
    <w:uiPriority w:val="30"/>
    <w:qFormat/>
    <w:rsid w:val="009428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282A"/>
    <w:rPr>
      <w:i/>
      <w:iCs/>
      <w:color w:val="0F4761" w:themeColor="accent1" w:themeShade="BF"/>
    </w:rPr>
  </w:style>
  <w:style w:type="character" w:styleId="IntenseReference">
    <w:name w:val="Intense Reference"/>
    <w:basedOn w:val="DefaultParagraphFont"/>
    <w:uiPriority w:val="32"/>
    <w:qFormat/>
    <w:rsid w:val="0094282A"/>
    <w:rPr>
      <w:b/>
      <w:bCs/>
      <w:smallCaps/>
      <w:color w:val="0F4761" w:themeColor="accent1" w:themeShade="BF"/>
      <w:spacing w:val="5"/>
    </w:rPr>
  </w:style>
  <w:style w:type="paragraph" w:styleId="Revision">
    <w:name w:val="Revision"/>
    <w:hidden/>
    <w:uiPriority w:val="99"/>
    <w:semiHidden/>
    <w:rsid w:val="007624FB"/>
  </w:style>
  <w:style w:type="character" w:styleId="Strong">
    <w:name w:val="Strong"/>
    <w:basedOn w:val="DefaultParagraphFont"/>
    <w:uiPriority w:val="22"/>
    <w:qFormat/>
    <w:rsid w:val="00674BB3"/>
    <w:rPr>
      <w:b/>
      <w:bCs/>
    </w:rPr>
  </w:style>
  <w:style w:type="character" w:customStyle="1" w:styleId="apple-converted-space">
    <w:name w:val="apple-converted-space"/>
    <w:basedOn w:val="DefaultParagraphFont"/>
    <w:rsid w:val="00674BB3"/>
  </w:style>
  <w:style w:type="paragraph" w:styleId="BodyText">
    <w:name w:val="Body Text"/>
    <w:basedOn w:val="Normal"/>
    <w:link w:val="BodyTextChar"/>
    <w:uiPriority w:val="99"/>
    <w:unhideWhenUsed/>
    <w:rsid w:val="0087053B"/>
    <w:pPr>
      <w:spacing w:after="120"/>
    </w:pPr>
  </w:style>
  <w:style w:type="character" w:customStyle="1" w:styleId="BodyTextChar">
    <w:name w:val="Body Text Char"/>
    <w:basedOn w:val="DefaultParagraphFont"/>
    <w:link w:val="BodyText"/>
    <w:uiPriority w:val="99"/>
    <w:rsid w:val="0087053B"/>
  </w:style>
  <w:style w:type="paragraph" w:styleId="ListBullet">
    <w:name w:val="List Bullet"/>
    <w:basedOn w:val="Normal"/>
    <w:uiPriority w:val="99"/>
    <w:unhideWhenUsed/>
    <w:rsid w:val="007378BF"/>
    <w:pPr>
      <w:numPr>
        <w:numId w:val="3"/>
      </w:numPr>
      <w:contextualSpacing/>
    </w:pPr>
  </w:style>
  <w:style w:type="paragraph" w:styleId="ListBullet2">
    <w:name w:val="List Bullet 2"/>
    <w:basedOn w:val="Normal"/>
    <w:uiPriority w:val="99"/>
    <w:unhideWhenUsed/>
    <w:rsid w:val="007378BF"/>
    <w:pPr>
      <w:numPr>
        <w:numId w:val="4"/>
      </w:numPr>
      <w:contextualSpacing/>
    </w:pPr>
  </w:style>
  <w:style w:type="paragraph" w:styleId="ListBullet3">
    <w:name w:val="List Bullet 3"/>
    <w:basedOn w:val="Normal"/>
    <w:uiPriority w:val="99"/>
    <w:unhideWhenUsed/>
    <w:rsid w:val="007378BF"/>
    <w:pPr>
      <w:numPr>
        <w:numId w:val="5"/>
      </w:numPr>
      <w:contextualSpacing/>
    </w:pPr>
  </w:style>
  <w:style w:type="paragraph" w:styleId="ListBullet4">
    <w:name w:val="List Bullet 4"/>
    <w:basedOn w:val="Normal"/>
    <w:uiPriority w:val="99"/>
    <w:unhideWhenUsed/>
    <w:rsid w:val="007378BF"/>
    <w:pPr>
      <w:numPr>
        <w:numId w:val="6"/>
      </w:numPr>
      <w:contextualSpacing/>
    </w:pPr>
  </w:style>
  <w:style w:type="paragraph" w:styleId="ListBullet5">
    <w:name w:val="List Bullet 5"/>
    <w:basedOn w:val="Normal"/>
    <w:uiPriority w:val="99"/>
    <w:unhideWhenUsed/>
    <w:rsid w:val="007378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331">
      <w:bodyDiv w:val="1"/>
      <w:marLeft w:val="0"/>
      <w:marRight w:val="0"/>
      <w:marTop w:val="0"/>
      <w:marBottom w:val="0"/>
      <w:divBdr>
        <w:top w:val="none" w:sz="0" w:space="0" w:color="auto"/>
        <w:left w:val="none" w:sz="0" w:space="0" w:color="auto"/>
        <w:bottom w:val="none" w:sz="0" w:space="0" w:color="auto"/>
        <w:right w:val="none" w:sz="0" w:space="0" w:color="auto"/>
      </w:divBdr>
    </w:div>
    <w:div w:id="734619533">
      <w:bodyDiv w:val="1"/>
      <w:marLeft w:val="0"/>
      <w:marRight w:val="0"/>
      <w:marTop w:val="0"/>
      <w:marBottom w:val="0"/>
      <w:divBdr>
        <w:top w:val="none" w:sz="0" w:space="0" w:color="auto"/>
        <w:left w:val="none" w:sz="0" w:space="0" w:color="auto"/>
        <w:bottom w:val="none" w:sz="0" w:space="0" w:color="auto"/>
        <w:right w:val="none" w:sz="0" w:space="0" w:color="auto"/>
      </w:divBdr>
    </w:div>
    <w:div w:id="999038324">
      <w:bodyDiv w:val="1"/>
      <w:marLeft w:val="0"/>
      <w:marRight w:val="0"/>
      <w:marTop w:val="0"/>
      <w:marBottom w:val="0"/>
      <w:divBdr>
        <w:top w:val="none" w:sz="0" w:space="0" w:color="auto"/>
        <w:left w:val="none" w:sz="0" w:space="0" w:color="auto"/>
        <w:bottom w:val="none" w:sz="0" w:space="0" w:color="auto"/>
        <w:right w:val="none" w:sz="0" w:space="0" w:color="auto"/>
      </w:divBdr>
    </w:div>
    <w:div w:id="1099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8A99-2FBD-0F48-B9CA-1E362FC2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Testimony Template.docx</Template>
  <TotalTime>2</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Rocklyn Clarke</dc:creator>
  <cp:keywords/>
  <dc:description/>
  <cp:lastModifiedBy>Rocklyn Clarke</cp:lastModifiedBy>
  <cp:revision>2</cp:revision>
  <cp:lastPrinted>2024-03-14T05:26:00Z</cp:lastPrinted>
  <dcterms:created xsi:type="dcterms:W3CDTF">2024-03-15T09:23:00Z</dcterms:created>
  <dcterms:modified xsi:type="dcterms:W3CDTF">2024-03-15T09:23:00Z</dcterms:modified>
</cp:coreProperties>
</file>